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8F" w:rsidRDefault="004751A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7315200" cy="1558290"/>
                <wp:effectExtent l="0" t="0" r="444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21C" w:rsidRDefault="004751AF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7124700" cy="1466850"/>
                                  <wp:effectExtent l="0" t="0" r="0" b="0"/>
                                  <wp:docPr id="1" name="Bild 1" descr="Briefkop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kop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3pt;margin-top:-54pt;width:8in;height:1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ldggIAABE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" stroked="f">
                <v:textbox style="mso-fit-shape-to-text:t">
                  <w:txbxContent>
                    <w:p w:rsidR="0071021C" w:rsidRDefault="004751AF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7124700" cy="1466850"/>
                            <wp:effectExtent l="0" t="0" r="0" b="0"/>
                            <wp:docPr id="1" name="Bild 1" descr="Briefkop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kop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268F" w:rsidRDefault="008B268F"/>
    <w:p w:rsidR="008B268F" w:rsidRDefault="008B268F"/>
    <w:p w:rsidR="00DB20DB" w:rsidRDefault="00DB20DB">
      <w:r>
        <w:t xml:space="preserve">                                </w:t>
      </w:r>
    </w:p>
    <w:p w:rsidR="00DB20DB" w:rsidRDefault="00DB20DB"/>
    <w:p w:rsidR="00DB20DB" w:rsidRDefault="00DB20DB"/>
    <w:p w:rsidR="008B268F" w:rsidRDefault="00DB20DB" w:rsidP="00DB20DB">
      <w:pPr>
        <w:jc w:val="center"/>
        <w:rPr>
          <w:b/>
          <w:sz w:val="32"/>
          <w:szCs w:val="32"/>
        </w:rPr>
      </w:pPr>
      <w:r w:rsidRPr="00DB20DB">
        <w:rPr>
          <w:b/>
          <w:sz w:val="32"/>
          <w:szCs w:val="32"/>
        </w:rPr>
        <w:t>Aufnahmeantrag</w:t>
      </w:r>
    </w:p>
    <w:p w:rsidR="00DB20DB" w:rsidRDefault="00DB20DB" w:rsidP="00DB20DB"/>
    <w:p w:rsidR="008B268F" w:rsidRDefault="008B268F"/>
    <w:p w:rsidR="00DB20DB" w:rsidRPr="00DB20DB" w:rsidRDefault="00DB20DB">
      <w:pPr>
        <w:rPr>
          <w:lang w:val="de-DE"/>
        </w:rPr>
      </w:pPr>
      <w:r w:rsidRPr="00DB20DB">
        <w:rPr>
          <w:lang w:val="de-DE"/>
        </w:rPr>
        <w:t>Name :</w:t>
      </w:r>
      <w:r w:rsidR="00FE08C7">
        <w:rPr>
          <w:lang w:val="de-DE"/>
        </w:rPr>
        <w:t xml:space="preserve"> </w:t>
      </w:r>
      <w:r w:rsidR="00FE08C7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0"/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FE08C7">
        <w:rPr>
          <w:lang w:val="de-DE"/>
        </w:rPr>
        <w:tab/>
        <w:t>V</w:t>
      </w:r>
      <w:r w:rsidRPr="00DB20DB">
        <w:rPr>
          <w:lang w:val="de-DE"/>
        </w:rPr>
        <w:t>orname :</w:t>
      </w:r>
      <w:r w:rsidR="00FE08C7">
        <w:rPr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1"/>
      <w:r w:rsidR="007B0CB4">
        <w:rPr>
          <w:lang w:val="de-DE"/>
        </w:rPr>
        <w:br/>
      </w:r>
      <w:r w:rsidR="007B0CB4" w:rsidRPr="00DB20DB">
        <w:rPr>
          <w:lang w:val="de-DE"/>
        </w:rPr>
        <w:t xml:space="preserve"> </w:t>
      </w:r>
    </w:p>
    <w:p w:rsidR="00DB20DB" w:rsidRPr="00DB20DB" w:rsidRDefault="00DB20DB">
      <w:pPr>
        <w:rPr>
          <w:lang w:val="de-DE"/>
        </w:rPr>
      </w:pPr>
      <w:r w:rsidRPr="00DB20DB">
        <w:rPr>
          <w:lang w:val="de-DE"/>
        </w:rPr>
        <w:t>Straße :</w:t>
      </w:r>
      <w:r w:rsidR="00FE08C7">
        <w:rPr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2"/>
      <w:r w:rsidRPr="00DB20DB">
        <w:rPr>
          <w:lang w:val="de-DE"/>
        </w:rPr>
        <w:tab/>
      </w:r>
    </w:p>
    <w:p w:rsidR="00DB20DB" w:rsidRPr="00DB20DB" w:rsidRDefault="00DB20DB">
      <w:pPr>
        <w:rPr>
          <w:lang w:val="de-DE"/>
        </w:rPr>
      </w:pPr>
    </w:p>
    <w:p w:rsidR="00DB20DB" w:rsidRPr="00DB20DB" w:rsidRDefault="00DB20DB">
      <w:pPr>
        <w:rPr>
          <w:lang w:val="de-DE"/>
        </w:rPr>
      </w:pPr>
      <w:r w:rsidRPr="00DB20DB">
        <w:rPr>
          <w:lang w:val="de-DE"/>
        </w:rPr>
        <w:t>PLZ</w:t>
      </w:r>
      <w:r>
        <w:rPr>
          <w:lang w:val="de-DE"/>
        </w:rPr>
        <w:t xml:space="preserve"> </w:t>
      </w:r>
      <w:r w:rsidRPr="00DB20DB">
        <w:rPr>
          <w:lang w:val="de-DE"/>
        </w:rPr>
        <w:t xml:space="preserve">: </w:t>
      </w:r>
      <w:r w:rsidR="00FE08C7">
        <w:rPr>
          <w:lang w:val="de-DE"/>
        </w:rPr>
        <w:t xml:space="preserve">   </w:t>
      </w:r>
      <w:r w:rsidR="00FE08C7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3"/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FE08C7">
        <w:rPr>
          <w:lang w:val="de-DE"/>
        </w:rPr>
        <w:tab/>
      </w:r>
      <w:r w:rsidRPr="00DB20DB">
        <w:rPr>
          <w:lang w:val="de-DE"/>
        </w:rPr>
        <w:tab/>
        <w:t>Ort :</w:t>
      </w:r>
      <w:r w:rsidR="00FE08C7">
        <w:rPr>
          <w:lang w:val="de-DE"/>
        </w:rPr>
        <w:t xml:space="preserve">          </w:t>
      </w:r>
      <w:r w:rsidR="00FE08C7">
        <w:rPr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4"/>
    </w:p>
    <w:p w:rsidR="00DB20DB" w:rsidRPr="00DB20DB" w:rsidRDefault="00DB20DB">
      <w:pPr>
        <w:rPr>
          <w:lang w:val="de-DE"/>
        </w:rPr>
      </w:pPr>
    </w:p>
    <w:p w:rsidR="00DB20DB" w:rsidRPr="00DB20DB" w:rsidRDefault="00DB20DB">
      <w:pPr>
        <w:rPr>
          <w:lang w:val="de-DE"/>
        </w:rPr>
      </w:pPr>
      <w:r w:rsidRPr="00DB20DB">
        <w:rPr>
          <w:lang w:val="de-DE"/>
        </w:rPr>
        <w:t>Geboren</w:t>
      </w:r>
      <w:r>
        <w:rPr>
          <w:lang w:val="de-DE"/>
        </w:rPr>
        <w:t xml:space="preserve"> </w:t>
      </w:r>
      <w:r w:rsidRPr="00DB20DB">
        <w:rPr>
          <w:lang w:val="de-DE"/>
        </w:rPr>
        <w:t>:</w:t>
      </w:r>
      <w:r w:rsidR="00FE08C7">
        <w:rPr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5"/>
      <w:r w:rsidR="00DB0A10">
        <w:rPr>
          <w:lang w:val="de-DE"/>
        </w:rPr>
        <w:tab/>
      </w:r>
      <w:r w:rsidR="00FE08C7">
        <w:rPr>
          <w:lang w:val="de-DE"/>
        </w:rPr>
        <w:t xml:space="preserve">  </w:t>
      </w:r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DB0A10">
        <w:rPr>
          <w:lang w:val="de-DE"/>
        </w:rPr>
        <w:t xml:space="preserve">Eintrittsdatum : </w:t>
      </w:r>
      <w:r w:rsidR="00FE08C7">
        <w:rPr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6"/>
    </w:p>
    <w:p w:rsidR="00DB20DB" w:rsidRPr="00DB20DB" w:rsidRDefault="00DB20DB">
      <w:pPr>
        <w:rPr>
          <w:lang w:val="de-DE"/>
        </w:rPr>
      </w:pPr>
    </w:p>
    <w:p w:rsidR="00DB20DB" w:rsidRPr="00DB20DB" w:rsidRDefault="00DB20DB">
      <w:pPr>
        <w:rPr>
          <w:lang w:val="de-DE"/>
        </w:rPr>
      </w:pPr>
      <w:r w:rsidRPr="00DB20DB">
        <w:rPr>
          <w:lang w:val="de-DE"/>
        </w:rPr>
        <w:t xml:space="preserve">Telefon </w:t>
      </w:r>
      <w:r>
        <w:rPr>
          <w:lang w:val="de-DE"/>
        </w:rPr>
        <w:t>privat :</w:t>
      </w:r>
      <w:r w:rsidR="00FE08C7">
        <w:rPr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7"/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FE08C7">
        <w:rPr>
          <w:lang w:val="de-DE"/>
        </w:rPr>
        <w:tab/>
      </w:r>
      <w:r w:rsidRPr="00DB20DB">
        <w:rPr>
          <w:lang w:val="de-DE"/>
        </w:rPr>
        <w:t>Telefon gesch.</w:t>
      </w:r>
      <w:r>
        <w:rPr>
          <w:lang w:val="de-DE"/>
        </w:rPr>
        <w:t xml:space="preserve"> :</w:t>
      </w:r>
      <w:r w:rsidR="00FE08C7">
        <w:rPr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8"/>
    </w:p>
    <w:p w:rsidR="00DB20DB" w:rsidRPr="00DB20DB" w:rsidRDefault="00DB20DB">
      <w:pPr>
        <w:rPr>
          <w:lang w:val="de-DE"/>
        </w:rPr>
      </w:pPr>
    </w:p>
    <w:p w:rsidR="00DB20DB" w:rsidRDefault="00DB20DB">
      <w:pPr>
        <w:rPr>
          <w:lang w:val="de-DE"/>
        </w:rPr>
      </w:pPr>
      <w:r w:rsidRPr="00DB20DB">
        <w:rPr>
          <w:lang w:val="de-DE"/>
        </w:rPr>
        <w:t>Mobil</w:t>
      </w:r>
      <w:r>
        <w:rPr>
          <w:lang w:val="de-DE"/>
        </w:rPr>
        <w:t xml:space="preserve"> </w:t>
      </w:r>
      <w:r w:rsidRPr="00DB20DB">
        <w:rPr>
          <w:lang w:val="de-DE"/>
        </w:rPr>
        <w:t>:</w:t>
      </w:r>
      <w:r w:rsidRPr="00DB20DB">
        <w:rPr>
          <w:lang w:val="de-DE"/>
        </w:rPr>
        <w:tab/>
      </w:r>
      <w:r w:rsidR="00FE08C7">
        <w:rPr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9"/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FE08C7">
        <w:rPr>
          <w:lang w:val="de-DE"/>
        </w:rPr>
        <w:tab/>
      </w:r>
      <w:r w:rsidR="00FE08C7">
        <w:rPr>
          <w:lang w:val="de-DE"/>
        </w:rPr>
        <w:tab/>
      </w:r>
      <w:r w:rsidRPr="00DB20DB">
        <w:rPr>
          <w:lang w:val="de-DE"/>
        </w:rPr>
        <w:tab/>
        <w:t>E-Mail</w:t>
      </w:r>
      <w:r>
        <w:rPr>
          <w:lang w:val="de-DE"/>
        </w:rPr>
        <w:t xml:space="preserve"> </w:t>
      </w:r>
      <w:r w:rsidRPr="00DB20DB">
        <w:rPr>
          <w:lang w:val="de-DE"/>
        </w:rPr>
        <w:t>:</w:t>
      </w:r>
      <w:r w:rsidR="00FE08C7">
        <w:rPr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E08C7">
        <w:rPr>
          <w:lang w:val="de-DE"/>
        </w:rPr>
        <w:instrText xml:space="preserve"> FORMTEXT </w:instrText>
      </w:r>
      <w:r w:rsidR="001443FF" w:rsidRPr="00FE08C7">
        <w:rPr>
          <w:lang w:val="de-DE"/>
        </w:rPr>
      </w:r>
      <w:r w:rsidR="00FE08C7">
        <w:rPr>
          <w:lang w:val="de-DE"/>
        </w:rPr>
        <w:fldChar w:fldCharType="separate"/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noProof/>
          <w:lang w:val="de-DE"/>
        </w:rPr>
        <w:t> </w:t>
      </w:r>
      <w:r w:rsidR="00FE08C7">
        <w:rPr>
          <w:lang w:val="de-DE"/>
        </w:rPr>
        <w:fldChar w:fldCharType="end"/>
      </w:r>
      <w:bookmarkEnd w:id="10"/>
    </w:p>
    <w:p w:rsidR="007B0CB4" w:rsidRDefault="007B0CB4">
      <w:pPr>
        <w:rPr>
          <w:lang w:val="de-DE"/>
        </w:rPr>
      </w:pPr>
    </w:p>
    <w:p w:rsidR="007B0CB4" w:rsidRDefault="007B0CB4">
      <w:pPr>
        <w:rPr>
          <w:lang w:val="de-DE"/>
        </w:rPr>
      </w:pPr>
      <w:r>
        <w:rPr>
          <w:lang w:val="de-DE"/>
        </w:rPr>
        <w:t xml:space="preserve">Mitglied aktiv :  </w:t>
      </w:r>
      <w:r w:rsidR="00B24FDB">
        <w:rPr>
          <w:lang w:val="de-DE"/>
        </w:rPr>
        <w:t xml:space="preserve">  </w:t>
      </w: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lang w:val="de-DE"/>
        </w:rPr>
        <w:instrText xml:space="preserve"> FORMCHECKBOX </w:instrText>
      </w:r>
      <w:r w:rsidR="00493B1B" w:rsidRPr="00FE0103">
        <w:rPr>
          <w:lang w:val="de-DE"/>
        </w:rPr>
      </w:r>
      <w:r>
        <w:rPr>
          <w:lang w:val="de-DE"/>
        </w:rPr>
        <w:fldChar w:fldCharType="end"/>
      </w:r>
      <w:bookmarkEnd w:id="11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Mitglied passiv :   </w:t>
      </w:r>
      <w:r w:rsidR="00B24FDB">
        <w:rPr>
          <w:lang w:val="de-DE"/>
        </w:rPr>
        <w:t xml:space="preserve"> </w:t>
      </w: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lang w:val="de-DE"/>
        </w:rPr>
        <w:instrText xml:space="preserve"> FORMCHECKBOX </w:instrText>
      </w:r>
      <w:r w:rsidR="00493B1B" w:rsidRPr="00FE0103">
        <w:rPr>
          <w:lang w:val="de-DE"/>
        </w:rPr>
      </w:r>
      <w:r>
        <w:rPr>
          <w:lang w:val="de-DE"/>
        </w:rPr>
        <w:fldChar w:fldCharType="end"/>
      </w:r>
      <w:bookmarkEnd w:id="12"/>
    </w:p>
    <w:p w:rsidR="00B24FDB" w:rsidRDefault="00B24FDB">
      <w:pPr>
        <w:rPr>
          <w:lang w:val="de-DE"/>
        </w:rPr>
      </w:pPr>
    </w:p>
    <w:p w:rsidR="00B24FDB" w:rsidRDefault="00B24FDB">
      <w:pPr>
        <w:rPr>
          <w:lang w:val="de-DE"/>
        </w:rPr>
      </w:pPr>
      <w:r w:rsidRPr="004F742A">
        <w:t xml:space="preserve">Parforce-Horn :  </w:t>
      </w:r>
      <w:r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4F742A">
        <w:instrText xml:space="preserve"> FORMCHECKBOX </w:instrText>
      </w:r>
      <w:r w:rsidR="001443FF" w:rsidRPr="00B24FDB">
        <w:rPr>
          <w:lang w:val="de-DE"/>
        </w:rPr>
      </w:r>
      <w:r>
        <w:rPr>
          <w:lang w:val="de-DE"/>
        </w:rPr>
        <w:fldChar w:fldCharType="end"/>
      </w:r>
      <w:bookmarkEnd w:id="13"/>
      <w:r w:rsidRPr="004F742A">
        <w:tab/>
      </w:r>
      <w:r w:rsidRPr="004F742A">
        <w:tab/>
      </w:r>
      <w:r w:rsidRPr="004F742A">
        <w:tab/>
      </w:r>
      <w:r w:rsidRPr="004F742A">
        <w:tab/>
        <w:t xml:space="preserve">Fürst-Pless Horn:  </w:t>
      </w:r>
      <w:r>
        <w:rPr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4F742A">
        <w:instrText xml:space="preserve"> FORMCHECKBOX </w:instrText>
      </w:r>
      <w:r w:rsidR="001443FF" w:rsidRPr="00B24FDB">
        <w:rPr>
          <w:lang w:val="de-DE"/>
        </w:rPr>
      </w:r>
      <w:r>
        <w:rPr>
          <w:lang w:val="de-DE"/>
        </w:rPr>
        <w:fldChar w:fldCharType="end"/>
      </w:r>
      <w:bookmarkEnd w:id="14"/>
    </w:p>
    <w:p w:rsidR="004751AF" w:rsidRPr="004F742A" w:rsidRDefault="004751AF"/>
    <w:p w:rsidR="007B0CB4" w:rsidRPr="004F742A" w:rsidRDefault="004751AF">
      <w:r>
        <w:rPr>
          <w:b/>
          <w:lang w:val="de-DE"/>
        </w:rPr>
        <w:t xml:space="preserve">Datenschutzerklärung habe ich gelesen   </w:t>
      </w: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de-DE"/>
        </w:rPr>
        <w:instrText xml:space="preserve"> FORMCHECKBOX </w:instrText>
      </w:r>
      <w:r w:rsidRPr="00FE0103">
        <w:rPr>
          <w:lang w:val="de-DE"/>
        </w:rPr>
      </w:r>
      <w:r>
        <w:rPr>
          <w:lang w:val="de-DE"/>
        </w:rPr>
        <w:fldChar w:fldCharType="end"/>
      </w:r>
      <w:bookmarkStart w:id="15" w:name="_GoBack"/>
      <w:bookmarkEnd w:id="15"/>
    </w:p>
    <w:p w:rsidR="007B0CB4" w:rsidRPr="004F742A" w:rsidRDefault="007B0CB4"/>
    <w:p w:rsidR="0027660C" w:rsidRDefault="00DB0A10">
      <w:pPr>
        <w:rPr>
          <w:lang w:val="de-DE"/>
        </w:rPr>
      </w:pPr>
      <w:r>
        <w:rPr>
          <w:lang w:val="de-DE"/>
        </w:rPr>
        <w:t xml:space="preserve">Der Mitgliedsbeitrag </w:t>
      </w:r>
      <w:r w:rsidR="0027660C">
        <w:rPr>
          <w:lang w:val="de-DE"/>
        </w:rPr>
        <w:t xml:space="preserve">für aktive Bläser </w:t>
      </w:r>
      <w:r>
        <w:rPr>
          <w:lang w:val="de-DE"/>
        </w:rPr>
        <w:t>beträgt 50,- Euro im Jahr</w:t>
      </w:r>
      <w:r w:rsidR="00EE159A">
        <w:rPr>
          <w:lang w:val="de-DE"/>
        </w:rPr>
        <w:t xml:space="preserve">, für jedes weitere </w:t>
      </w:r>
      <w:r w:rsidR="0027660C">
        <w:rPr>
          <w:lang w:val="de-DE"/>
        </w:rPr>
        <w:t xml:space="preserve">aktive </w:t>
      </w:r>
      <w:r w:rsidR="00EE159A">
        <w:rPr>
          <w:lang w:val="de-DE"/>
        </w:rPr>
        <w:t>Familienmitglied 25,- Euro.</w:t>
      </w:r>
    </w:p>
    <w:p w:rsidR="00DB0A10" w:rsidRDefault="0027660C">
      <w:pPr>
        <w:rPr>
          <w:lang w:val="de-DE"/>
        </w:rPr>
      </w:pPr>
      <w:r>
        <w:rPr>
          <w:lang w:val="de-DE"/>
        </w:rPr>
        <w:t xml:space="preserve">Der Mitgliedsbeitrag </w:t>
      </w:r>
      <w:r w:rsidR="00F81869">
        <w:rPr>
          <w:lang w:val="de-DE"/>
        </w:rPr>
        <w:t>für passive Mitglieder beträgt 1</w:t>
      </w:r>
      <w:r>
        <w:rPr>
          <w:lang w:val="de-DE"/>
        </w:rPr>
        <w:t>0,- Euro im Jahr.</w:t>
      </w:r>
      <w:r w:rsidR="00EE159A">
        <w:rPr>
          <w:lang w:val="de-DE"/>
        </w:rPr>
        <w:br/>
        <w:t>Schüler, Jugendliche, Studenten und Azubis nach dem gesetzlichen Regeln sind Beitragsfrei.</w:t>
      </w:r>
    </w:p>
    <w:p w:rsidR="00DB0A10" w:rsidRDefault="00DB0A10">
      <w:pPr>
        <w:rPr>
          <w:lang w:val="de-DE"/>
        </w:rPr>
      </w:pPr>
    </w:p>
    <w:p w:rsidR="007B0CB4" w:rsidRDefault="007B0CB4">
      <w:pPr>
        <w:rPr>
          <w:lang w:val="de-DE"/>
        </w:rPr>
      </w:pPr>
    </w:p>
    <w:p w:rsidR="00DB0A10" w:rsidRPr="00DB0A10" w:rsidRDefault="00DB0A10">
      <w:pPr>
        <w:rPr>
          <w:b/>
          <w:u w:val="single"/>
          <w:lang w:val="de-DE"/>
        </w:rPr>
      </w:pPr>
      <w:r w:rsidRPr="00DB0A10">
        <w:rPr>
          <w:b/>
          <w:u w:val="single"/>
          <w:lang w:val="de-DE"/>
        </w:rPr>
        <w:t>Bankverbindung</w:t>
      </w:r>
    </w:p>
    <w:p w:rsidR="00DB0A10" w:rsidRDefault="00DB0A10">
      <w:pPr>
        <w:rPr>
          <w:lang w:val="de-DE"/>
        </w:rPr>
      </w:pPr>
    </w:p>
    <w:p w:rsidR="00DB0A10" w:rsidRDefault="00DB0A10">
      <w:pPr>
        <w:rPr>
          <w:lang w:val="de-DE"/>
        </w:rPr>
      </w:pPr>
      <w:r>
        <w:rPr>
          <w:lang w:val="de-DE"/>
        </w:rPr>
        <w:t>Bank Name :</w:t>
      </w:r>
      <w:r w:rsidR="004C095C">
        <w:rPr>
          <w:lang w:val="de-DE"/>
        </w:rPr>
        <w:t xml:space="preserve"> </w:t>
      </w:r>
      <w:r w:rsidR="004C095C">
        <w:rPr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4C095C">
        <w:rPr>
          <w:lang w:val="de-DE"/>
        </w:rPr>
        <w:instrText xml:space="preserve"> FORMTEXT </w:instrText>
      </w:r>
      <w:r w:rsidR="001443FF" w:rsidRPr="004C095C">
        <w:rPr>
          <w:lang w:val="de-DE"/>
        </w:rPr>
      </w:r>
      <w:r w:rsidR="004C095C">
        <w:rPr>
          <w:lang w:val="de-DE"/>
        </w:rPr>
        <w:fldChar w:fldCharType="separate"/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lang w:val="de-DE"/>
        </w:rPr>
        <w:fldChar w:fldCharType="end"/>
      </w:r>
      <w:bookmarkEnd w:id="16"/>
    </w:p>
    <w:p w:rsidR="00DB0A10" w:rsidRDefault="00DB0A10">
      <w:pPr>
        <w:rPr>
          <w:lang w:val="de-DE"/>
        </w:rPr>
      </w:pPr>
    </w:p>
    <w:p w:rsidR="00DB0A10" w:rsidRDefault="00DB0A10">
      <w:pPr>
        <w:rPr>
          <w:lang w:val="de-DE"/>
        </w:rPr>
      </w:pPr>
      <w:r>
        <w:rPr>
          <w:lang w:val="de-DE"/>
        </w:rPr>
        <w:t>Bankleitzahl :</w:t>
      </w:r>
      <w:r w:rsidR="004C095C">
        <w:rPr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4C095C">
        <w:rPr>
          <w:lang w:val="de-DE"/>
        </w:rPr>
        <w:instrText xml:space="preserve"> FORMTEXT </w:instrText>
      </w:r>
      <w:r w:rsidR="001443FF" w:rsidRPr="004C095C">
        <w:rPr>
          <w:lang w:val="de-DE"/>
        </w:rPr>
      </w:r>
      <w:r w:rsidR="004C095C">
        <w:rPr>
          <w:lang w:val="de-DE"/>
        </w:rPr>
        <w:fldChar w:fldCharType="separate"/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lang w:val="de-DE"/>
        </w:rPr>
        <w:fldChar w:fldCharType="end"/>
      </w:r>
      <w:bookmarkEnd w:id="17"/>
    </w:p>
    <w:p w:rsidR="00DB0A10" w:rsidRDefault="00DB0A10">
      <w:pPr>
        <w:rPr>
          <w:lang w:val="de-DE"/>
        </w:rPr>
      </w:pPr>
    </w:p>
    <w:p w:rsidR="00DB0A10" w:rsidRDefault="00DB0A10">
      <w:pPr>
        <w:rPr>
          <w:lang w:val="de-DE"/>
        </w:rPr>
      </w:pPr>
      <w:r>
        <w:rPr>
          <w:lang w:val="de-DE"/>
        </w:rPr>
        <w:t>Konto :</w:t>
      </w:r>
      <w:r w:rsidR="004C095C">
        <w:rPr>
          <w:lang w:val="de-DE"/>
        </w:rPr>
        <w:t xml:space="preserve">          </w:t>
      </w:r>
      <w:r w:rsidR="004C095C">
        <w:rPr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4C095C">
        <w:rPr>
          <w:lang w:val="de-DE"/>
        </w:rPr>
        <w:instrText xml:space="preserve"> FORMTEXT </w:instrText>
      </w:r>
      <w:r w:rsidR="001443FF" w:rsidRPr="004C095C">
        <w:rPr>
          <w:lang w:val="de-DE"/>
        </w:rPr>
      </w:r>
      <w:r w:rsidR="004C095C">
        <w:rPr>
          <w:lang w:val="de-DE"/>
        </w:rPr>
        <w:fldChar w:fldCharType="separate"/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noProof/>
          <w:lang w:val="de-DE"/>
        </w:rPr>
        <w:t> </w:t>
      </w:r>
      <w:r w:rsidR="004C095C">
        <w:rPr>
          <w:lang w:val="de-DE"/>
        </w:rPr>
        <w:fldChar w:fldCharType="end"/>
      </w:r>
      <w:bookmarkEnd w:id="18"/>
    </w:p>
    <w:p w:rsidR="00DB0A10" w:rsidRDefault="00DB0A10">
      <w:pPr>
        <w:rPr>
          <w:lang w:val="de-DE"/>
        </w:rPr>
      </w:pPr>
    </w:p>
    <w:p w:rsidR="007B0CB4" w:rsidRPr="00DB20DB" w:rsidRDefault="007B0CB4">
      <w:pPr>
        <w:rPr>
          <w:lang w:val="de-DE"/>
        </w:rPr>
      </w:pPr>
    </w:p>
    <w:p w:rsidR="00DB20DB" w:rsidRDefault="00235B83">
      <w:pPr>
        <w:rPr>
          <w:lang w:val="de-DE"/>
        </w:rPr>
      </w:pPr>
      <w:r>
        <w:rPr>
          <w:lang w:val="de-DE"/>
        </w:rPr>
        <w:t xml:space="preserve">Hiermit bin ich einverstanden, dass der Mitgliedsbeitrag durch die Jagdhornbläser Effeltrich von meinem Konto abgebucht </w:t>
      </w:r>
      <w:r w:rsidR="00AF6A9A">
        <w:rPr>
          <w:lang w:val="de-DE"/>
        </w:rPr>
        <w:t>wird</w:t>
      </w:r>
      <w:r>
        <w:rPr>
          <w:lang w:val="de-DE"/>
        </w:rPr>
        <w:t>.</w:t>
      </w:r>
    </w:p>
    <w:p w:rsidR="00235B83" w:rsidRDefault="00235B83">
      <w:pPr>
        <w:rPr>
          <w:lang w:val="de-DE"/>
        </w:rPr>
      </w:pPr>
    </w:p>
    <w:p w:rsidR="00235B83" w:rsidRDefault="00235B83">
      <w:pPr>
        <w:rPr>
          <w:lang w:val="de-DE"/>
        </w:rPr>
      </w:pPr>
    </w:p>
    <w:p w:rsidR="00235B83" w:rsidRDefault="00235B83">
      <w:pPr>
        <w:rPr>
          <w:lang w:val="de-DE"/>
        </w:rPr>
      </w:pPr>
    </w:p>
    <w:p w:rsidR="0046654E" w:rsidRDefault="0046654E">
      <w:pPr>
        <w:rPr>
          <w:lang w:val="de-DE"/>
        </w:rPr>
      </w:pPr>
      <w:r>
        <w:rPr>
          <w:lang w:val="de-DE"/>
        </w:rPr>
        <w:t>__________________________________            _________________________________</w:t>
      </w:r>
    </w:p>
    <w:p w:rsidR="0046654E" w:rsidRDefault="0046654E">
      <w:pPr>
        <w:rPr>
          <w:lang w:val="de-DE"/>
        </w:rPr>
      </w:pPr>
      <w:r>
        <w:rPr>
          <w:lang w:val="de-DE"/>
        </w:rPr>
        <w:t xml:space="preserve"> Unterschrift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</w:t>
      </w:r>
    </w:p>
    <w:p w:rsidR="00AF6A9A" w:rsidRDefault="00AF6A9A">
      <w:pPr>
        <w:rPr>
          <w:lang w:val="de-DE"/>
        </w:rPr>
      </w:pPr>
    </w:p>
    <w:p w:rsidR="00AF6A9A" w:rsidRDefault="00AF6A9A">
      <w:pPr>
        <w:rPr>
          <w:lang w:val="de-DE"/>
        </w:rPr>
      </w:pPr>
    </w:p>
    <w:p w:rsidR="00AF6A9A" w:rsidRPr="00AF6A9A" w:rsidRDefault="00AF6A9A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Bitte </w:t>
      </w:r>
      <w:r w:rsidRPr="00AF6A9A">
        <w:rPr>
          <w:sz w:val="16"/>
          <w:szCs w:val="16"/>
          <w:lang w:val="de-DE"/>
        </w:rPr>
        <w:t>Original an Schriftführer</w:t>
      </w:r>
      <w:r>
        <w:rPr>
          <w:sz w:val="16"/>
          <w:szCs w:val="16"/>
          <w:lang w:val="de-DE"/>
        </w:rPr>
        <w:t xml:space="preserve"> </w:t>
      </w:r>
    </w:p>
    <w:sectPr w:rsidR="00AF6A9A" w:rsidRPr="00AF6A9A" w:rsidSect="008B268F">
      <w:headerReference w:type="default" r:id="rId7"/>
      <w:footerReference w:type="default" r:id="rId8"/>
      <w:pgSz w:w="11906" w:h="16838" w:code="9"/>
      <w:pgMar w:top="1418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8E" w:rsidRDefault="00B7118E" w:rsidP="001443FF">
      <w:pPr/>
      <w:r>
        <w:separator/>
      </w:r>
    </w:p>
  </w:endnote>
  <w:endnote w:type="continuationSeparator" w:id="0">
    <w:p w:rsidR="00B7118E" w:rsidRDefault="00B7118E" w:rsidP="001443FF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4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3888"/>
      <w:gridCol w:w="3960"/>
      <w:gridCol w:w="1800"/>
    </w:tblGrid>
    <w:tr w:rsidR="0071021C" w:rsidRPr="00306B2C">
      <w:tc>
        <w:tcPr>
          <w:tcW w:w="3888" w:type="dxa"/>
        </w:tcPr>
        <w:p w:rsidR="0071021C" w:rsidRPr="00306B2C" w:rsidRDefault="0071021C" w:rsidP="00306B2C">
          <w:pPr>
            <w:pStyle w:val="Fuzeile"/>
            <w:tabs>
              <w:tab w:val="clear" w:pos="4703"/>
              <w:tab w:val="clear" w:pos="9406"/>
              <w:tab w:val="left" w:pos="3336"/>
            </w:tabs>
            <w:rPr>
              <w:color w:val="006600"/>
              <w:sz w:val="12"/>
              <w:szCs w:val="12"/>
            </w:rPr>
          </w:pPr>
          <w:r w:rsidRPr="00306B2C">
            <w:rPr>
              <w:color w:val="006600"/>
              <w:sz w:val="12"/>
              <w:szCs w:val="12"/>
            </w:rPr>
            <w:t>Anschrift</w:t>
          </w:r>
          <w:r>
            <w:rPr>
              <w:color w:val="006600"/>
              <w:sz w:val="12"/>
              <w:szCs w:val="12"/>
            </w:rPr>
            <w:tab/>
          </w:r>
        </w:p>
      </w:tc>
      <w:tc>
        <w:tcPr>
          <w:tcW w:w="3960" w:type="dxa"/>
        </w:tcPr>
        <w:p w:rsidR="0071021C" w:rsidRPr="00306B2C" w:rsidRDefault="0071021C" w:rsidP="001443FF">
          <w:pPr>
            <w:pStyle w:val="Fuzeile"/>
            <w:rPr>
              <w:color w:val="006600"/>
              <w:sz w:val="12"/>
              <w:szCs w:val="12"/>
            </w:rPr>
          </w:pPr>
          <w:r w:rsidRPr="00306B2C">
            <w:rPr>
              <w:color w:val="006600"/>
              <w:sz w:val="12"/>
              <w:szCs w:val="12"/>
            </w:rPr>
            <w:t>Komunikation</w:t>
          </w:r>
        </w:p>
      </w:tc>
      <w:tc>
        <w:tcPr>
          <w:tcW w:w="1800" w:type="dxa"/>
        </w:tcPr>
        <w:p w:rsidR="0071021C" w:rsidRPr="00306B2C" w:rsidRDefault="0071021C" w:rsidP="001443FF">
          <w:pPr>
            <w:pStyle w:val="Fuzeile"/>
            <w:rPr>
              <w:color w:val="006600"/>
              <w:sz w:val="12"/>
              <w:szCs w:val="12"/>
            </w:rPr>
          </w:pPr>
          <w:r w:rsidRPr="00306B2C">
            <w:rPr>
              <w:color w:val="006600"/>
              <w:sz w:val="12"/>
              <w:szCs w:val="12"/>
            </w:rPr>
            <w:t>Bankverbindung</w:t>
          </w:r>
        </w:p>
      </w:tc>
    </w:tr>
    <w:tr w:rsidR="0071021C" w:rsidRPr="0027660C">
      <w:tc>
        <w:tcPr>
          <w:tcW w:w="3888" w:type="dxa"/>
        </w:tcPr>
        <w:p w:rsidR="0071021C" w:rsidRPr="00306B2C" w:rsidRDefault="0071021C" w:rsidP="001443FF">
          <w:pPr>
            <w:pStyle w:val="Fuzeile"/>
            <w:rPr>
              <w:color w:val="006600"/>
              <w:sz w:val="12"/>
              <w:szCs w:val="12"/>
            </w:rPr>
          </w:pPr>
          <w:r w:rsidRPr="00306B2C">
            <w:rPr>
              <w:color w:val="006600"/>
              <w:sz w:val="12"/>
              <w:szCs w:val="12"/>
            </w:rPr>
            <w:t xml:space="preserve">1. Vorstand : </w:t>
          </w:r>
          <w:r>
            <w:rPr>
              <w:color w:val="006600"/>
              <w:sz w:val="12"/>
              <w:szCs w:val="12"/>
            </w:rPr>
            <w:t>Roland Hetzel</w:t>
          </w:r>
          <w:r w:rsidRPr="00306B2C">
            <w:rPr>
              <w:color w:val="006600"/>
              <w:sz w:val="12"/>
              <w:szCs w:val="12"/>
            </w:rPr>
            <w:t xml:space="preserve">  / </w:t>
          </w:r>
          <w:r>
            <w:rPr>
              <w:color w:val="006600"/>
              <w:sz w:val="12"/>
              <w:szCs w:val="12"/>
            </w:rPr>
            <w:t>Beethofenring 8a  / 91090 Effeltrich</w:t>
          </w:r>
        </w:p>
      </w:tc>
      <w:tc>
        <w:tcPr>
          <w:tcW w:w="3960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 w:rsidRPr="0027660C">
            <w:rPr>
              <w:color w:val="006600"/>
              <w:sz w:val="12"/>
              <w:szCs w:val="12"/>
              <w:lang w:val="de-DE"/>
            </w:rPr>
            <w:t>Tel.: (09133)  6768</w:t>
          </w:r>
          <w:r>
            <w:rPr>
              <w:color w:val="006600"/>
              <w:sz w:val="12"/>
              <w:szCs w:val="12"/>
              <w:lang w:val="de-DE"/>
            </w:rPr>
            <w:t xml:space="preserve">   roland.hetzel@jagdhornblaeser-effeltrich.de</w:t>
          </w:r>
        </w:p>
      </w:tc>
      <w:tc>
        <w:tcPr>
          <w:tcW w:w="1800" w:type="dxa"/>
        </w:tcPr>
        <w:p w:rsidR="0071021C" w:rsidRPr="0027660C" w:rsidRDefault="0061353E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>
            <w:rPr>
              <w:color w:val="006600"/>
              <w:sz w:val="12"/>
              <w:szCs w:val="12"/>
              <w:lang w:val="de-DE"/>
            </w:rPr>
            <w:t>Sparkasse Forchheim</w:t>
          </w:r>
        </w:p>
      </w:tc>
    </w:tr>
    <w:tr w:rsidR="0071021C" w:rsidRPr="0027660C">
      <w:tc>
        <w:tcPr>
          <w:tcW w:w="3888" w:type="dxa"/>
        </w:tcPr>
        <w:p w:rsidR="0071021C" w:rsidRPr="00306B2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 w:rsidRPr="00306B2C">
            <w:rPr>
              <w:color w:val="006600"/>
              <w:sz w:val="12"/>
              <w:szCs w:val="12"/>
              <w:lang w:val="de-DE"/>
            </w:rPr>
            <w:t xml:space="preserve">2. Vorstand : </w:t>
          </w:r>
          <w:r>
            <w:rPr>
              <w:color w:val="006600"/>
              <w:sz w:val="12"/>
              <w:szCs w:val="12"/>
              <w:lang w:val="de-DE"/>
            </w:rPr>
            <w:t>Josef Huppmann</w:t>
          </w:r>
          <w:r w:rsidRPr="00306B2C">
            <w:rPr>
              <w:color w:val="006600"/>
              <w:sz w:val="12"/>
              <w:szCs w:val="12"/>
              <w:lang w:val="de-DE"/>
            </w:rPr>
            <w:t xml:space="preserve"> / Hofgärten 6  / 91090 Effeltrich</w:t>
          </w:r>
        </w:p>
      </w:tc>
      <w:tc>
        <w:tcPr>
          <w:tcW w:w="3960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 w:rsidRPr="0027660C">
            <w:rPr>
              <w:color w:val="006600"/>
              <w:sz w:val="12"/>
              <w:szCs w:val="12"/>
              <w:lang w:val="de-DE"/>
            </w:rPr>
            <w:t>Tel.: (09133)  5784</w:t>
          </w:r>
          <w:r>
            <w:rPr>
              <w:color w:val="006600"/>
              <w:sz w:val="12"/>
              <w:szCs w:val="12"/>
              <w:lang w:val="de-DE"/>
            </w:rPr>
            <w:t xml:space="preserve">   josef.huppmann@jagdhornblaeser-effeltrich.de</w:t>
          </w:r>
        </w:p>
      </w:tc>
      <w:tc>
        <w:tcPr>
          <w:tcW w:w="1800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 w:rsidRPr="0027660C">
            <w:rPr>
              <w:color w:val="006600"/>
              <w:sz w:val="12"/>
              <w:szCs w:val="12"/>
              <w:lang w:val="de-DE"/>
            </w:rPr>
            <w:t xml:space="preserve">BLZ        </w:t>
          </w:r>
          <w:r w:rsidR="0061353E">
            <w:rPr>
              <w:color w:val="006600"/>
              <w:sz w:val="12"/>
              <w:szCs w:val="12"/>
              <w:lang w:val="de-DE"/>
            </w:rPr>
            <w:t>76351040</w:t>
          </w:r>
        </w:p>
      </w:tc>
    </w:tr>
    <w:tr w:rsidR="0071021C" w:rsidRPr="0027660C">
      <w:tc>
        <w:tcPr>
          <w:tcW w:w="3888" w:type="dxa"/>
        </w:tcPr>
        <w:p w:rsidR="0071021C" w:rsidRPr="00306B2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>
            <w:rPr>
              <w:color w:val="006600"/>
              <w:sz w:val="12"/>
              <w:szCs w:val="12"/>
              <w:lang w:val="de-DE"/>
            </w:rPr>
            <w:t>Kassenwart : Wolfgang Batz / Mittlerer Bühl 17a / 91090 Effeltrich</w:t>
          </w:r>
        </w:p>
      </w:tc>
      <w:tc>
        <w:tcPr>
          <w:tcW w:w="3960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>
            <w:rPr>
              <w:color w:val="006600"/>
              <w:sz w:val="12"/>
              <w:szCs w:val="12"/>
              <w:lang w:val="de-DE"/>
            </w:rPr>
            <w:t>Tel.: (09133)  3384   wolfgang.batz@jagdhornblaeser-effeltrich.de</w:t>
          </w:r>
        </w:p>
      </w:tc>
      <w:tc>
        <w:tcPr>
          <w:tcW w:w="1800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 w:rsidRPr="0027660C">
            <w:rPr>
              <w:color w:val="006600"/>
              <w:sz w:val="12"/>
              <w:szCs w:val="12"/>
              <w:lang w:val="de-DE"/>
            </w:rPr>
            <w:t xml:space="preserve">Konto      </w:t>
          </w:r>
          <w:r w:rsidR="0061353E">
            <w:rPr>
              <w:color w:val="006600"/>
              <w:sz w:val="12"/>
              <w:szCs w:val="12"/>
              <w:lang w:val="de-DE"/>
            </w:rPr>
            <w:t>8616369</w:t>
          </w:r>
        </w:p>
      </w:tc>
    </w:tr>
    <w:tr w:rsidR="0071021C" w:rsidRPr="0027660C">
      <w:tc>
        <w:tcPr>
          <w:tcW w:w="3888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>
            <w:rPr>
              <w:color w:val="006600"/>
              <w:sz w:val="12"/>
              <w:szCs w:val="12"/>
              <w:lang w:val="de-DE"/>
            </w:rPr>
            <w:t xml:space="preserve">Schriftführer : </w:t>
          </w:r>
          <w:r w:rsidR="00E23E77">
            <w:rPr>
              <w:color w:val="006600"/>
              <w:sz w:val="12"/>
              <w:szCs w:val="12"/>
              <w:lang w:val="de-DE"/>
            </w:rPr>
            <w:t>Jutta Hetzel</w:t>
          </w:r>
          <w:r>
            <w:rPr>
              <w:color w:val="006600"/>
              <w:sz w:val="12"/>
              <w:szCs w:val="12"/>
              <w:lang w:val="de-DE"/>
            </w:rPr>
            <w:t xml:space="preserve"> / </w:t>
          </w:r>
          <w:r w:rsidR="00E23E77">
            <w:rPr>
              <w:color w:val="006600"/>
              <w:sz w:val="12"/>
              <w:szCs w:val="12"/>
            </w:rPr>
            <w:t>Beethofenring 8a  / 91090 Effeltrich</w:t>
          </w:r>
        </w:p>
      </w:tc>
      <w:tc>
        <w:tcPr>
          <w:tcW w:w="3960" w:type="dxa"/>
        </w:tcPr>
        <w:p w:rsidR="0071021C" w:rsidRPr="0027660C" w:rsidRDefault="00E23E77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 w:rsidRPr="0027660C">
            <w:rPr>
              <w:color w:val="006600"/>
              <w:sz w:val="12"/>
              <w:szCs w:val="12"/>
              <w:lang w:val="de-DE"/>
            </w:rPr>
            <w:t>Tel.: (09133)  6768</w:t>
          </w:r>
          <w:r>
            <w:rPr>
              <w:color w:val="006600"/>
              <w:sz w:val="12"/>
              <w:szCs w:val="12"/>
              <w:lang w:val="de-DE"/>
            </w:rPr>
            <w:t xml:space="preserve">   jutta.hetzel@jagdhornblaeser-effeltrich.de</w:t>
          </w:r>
        </w:p>
      </w:tc>
      <w:tc>
        <w:tcPr>
          <w:tcW w:w="1800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</w:p>
      </w:tc>
    </w:tr>
    <w:tr w:rsidR="0071021C" w:rsidRPr="0027660C">
      <w:tc>
        <w:tcPr>
          <w:tcW w:w="3888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 w:rsidRPr="00306B2C">
            <w:rPr>
              <w:color w:val="006600"/>
              <w:sz w:val="12"/>
              <w:szCs w:val="12"/>
              <w:lang w:val="de-DE"/>
            </w:rPr>
            <w:t>Hornmeister: Albert Alexander / Oberer Bühl 10 / 91090 Effeltrich</w:t>
          </w:r>
        </w:p>
      </w:tc>
      <w:tc>
        <w:tcPr>
          <w:tcW w:w="3960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 w:rsidRPr="0027660C">
            <w:rPr>
              <w:color w:val="006600"/>
              <w:sz w:val="12"/>
              <w:szCs w:val="12"/>
              <w:lang w:val="de-DE"/>
            </w:rPr>
            <w:t>Tel.: (09133)  4674</w:t>
          </w:r>
          <w:r>
            <w:rPr>
              <w:color w:val="006600"/>
              <w:sz w:val="12"/>
              <w:szCs w:val="12"/>
              <w:lang w:val="de-DE"/>
            </w:rPr>
            <w:t xml:space="preserve">   alexander.albert@jagdhornblaeser-effeltrich.de</w:t>
          </w:r>
        </w:p>
      </w:tc>
      <w:tc>
        <w:tcPr>
          <w:tcW w:w="1800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</w:p>
      </w:tc>
    </w:tr>
    <w:tr w:rsidR="0071021C" w:rsidRPr="0027660C">
      <w:tc>
        <w:tcPr>
          <w:tcW w:w="3888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</w:p>
      </w:tc>
      <w:tc>
        <w:tcPr>
          <w:tcW w:w="3960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  <w:r>
            <w:rPr>
              <w:color w:val="006600"/>
              <w:sz w:val="12"/>
              <w:szCs w:val="12"/>
              <w:lang w:val="de-DE"/>
            </w:rPr>
            <w:t>Allgemein</w:t>
          </w:r>
          <w:r w:rsidRPr="0027660C">
            <w:rPr>
              <w:color w:val="006600"/>
              <w:sz w:val="12"/>
              <w:szCs w:val="12"/>
              <w:lang w:val="de-DE"/>
            </w:rPr>
            <w:t>:</w:t>
          </w:r>
          <w:r>
            <w:rPr>
              <w:color w:val="006600"/>
              <w:sz w:val="12"/>
              <w:szCs w:val="12"/>
              <w:lang w:val="de-DE"/>
            </w:rPr>
            <w:t xml:space="preserve">                </w:t>
          </w:r>
          <w:r w:rsidRPr="0027660C">
            <w:rPr>
              <w:color w:val="006600"/>
              <w:sz w:val="12"/>
              <w:szCs w:val="12"/>
              <w:lang w:val="de-DE"/>
            </w:rPr>
            <w:t xml:space="preserve"> info@jagdhornbläser-effeltrich.de</w:t>
          </w:r>
        </w:p>
      </w:tc>
      <w:tc>
        <w:tcPr>
          <w:tcW w:w="1800" w:type="dxa"/>
        </w:tcPr>
        <w:p w:rsidR="0071021C" w:rsidRPr="0027660C" w:rsidRDefault="0071021C" w:rsidP="001443FF">
          <w:pPr>
            <w:pStyle w:val="Fuzeile"/>
            <w:rPr>
              <w:color w:val="006600"/>
              <w:sz w:val="12"/>
              <w:szCs w:val="12"/>
              <w:lang w:val="de-DE"/>
            </w:rPr>
          </w:pPr>
        </w:p>
      </w:tc>
    </w:tr>
  </w:tbl>
  <w:p w:rsidR="0071021C" w:rsidRPr="0027660C" w:rsidRDefault="0071021C" w:rsidP="008B268F">
    <w:pPr>
      <w:pStyle w:val="Fuzeile"/>
      <w:rPr>
        <w:color w:val="00660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8E" w:rsidRDefault="00B7118E" w:rsidP="001443FF">
      <w:pPr/>
      <w:r>
        <w:separator/>
      </w:r>
    </w:p>
  </w:footnote>
  <w:footnote w:type="continuationSeparator" w:id="0">
    <w:p w:rsidR="00B7118E" w:rsidRDefault="00B7118E" w:rsidP="001443FF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1C" w:rsidRPr="003F66CF" w:rsidRDefault="0071021C" w:rsidP="008B268F">
    <w:pPr>
      <w:pStyle w:val="Kopfzeile"/>
      <w:tabs>
        <w:tab w:val="center" w:pos="4536"/>
      </w:tabs>
      <w:rPr>
        <w:rFonts w:cs="Arial"/>
        <w:b/>
        <w:color w:val="006600"/>
        <w:sz w:val="24"/>
        <w:lang w:val="de-DE"/>
      </w:rPr>
    </w:pPr>
    <w:r>
      <w:rPr>
        <w:b/>
        <w:sz w:val="40"/>
        <w:szCs w:val="40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AF"/>
    <w:rsid w:val="00026964"/>
    <w:rsid w:val="00130B9D"/>
    <w:rsid w:val="00137BA0"/>
    <w:rsid w:val="001443FF"/>
    <w:rsid w:val="00156667"/>
    <w:rsid w:val="00180879"/>
    <w:rsid w:val="001830AF"/>
    <w:rsid w:val="001942B2"/>
    <w:rsid w:val="001E4FE4"/>
    <w:rsid w:val="001F0CEC"/>
    <w:rsid w:val="001F2E69"/>
    <w:rsid w:val="0022753B"/>
    <w:rsid w:val="00235B83"/>
    <w:rsid w:val="002522AA"/>
    <w:rsid w:val="00271DD8"/>
    <w:rsid w:val="0027660C"/>
    <w:rsid w:val="00285326"/>
    <w:rsid w:val="00287255"/>
    <w:rsid w:val="002A072B"/>
    <w:rsid w:val="002A50D4"/>
    <w:rsid w:val="002C4F86"/>
    <w:rsid w:val="00306B2C"/>
    <w:rsid w:val="003239B0"/>
    <w:rsid w:val="00340C12"/>
    <w:rsid w:val="00354AC2"/>
    <w:rsid w:val="00355BF0"/>
    <w:rsid w:val="00367924"/>
    <w:rsid w:val="003967F6"/>
    <w:rsid w:val="003C0326"/>
    <w:rsid w:val="003D1943"/>
    <w:rsid w:val="003F66CF"/>
    <w:rsid w:val="0041792A"/>
    <w:rsid w:val="004208DC"/>
    <w:rsid w:val="004303DD"/>
    <w:rsid w:val="0045238C"/>
    <w:rsid w:val="0046654E"/>
    <w:rsid w:val="004751AF"/>
    <w:rsid w:val="0049310E"/>
    <w:rsid w:val="00493B1B"/>
    <w:rsid w:val="004A20A1"/>
    <w:rsid w:val="004B3DA5"/>
    <w:rsid w:val="004C095C"/>
    <w:rsid w:val="004D052E"/>
    <w:rsid w:val="004F2F7A"/>
    <w:rsid w:val="004F742A"/>
    <w:rsid w:val="0050172D"/>
    <w:rsid w:val="00527EFA"/>
    <w:rsid w:val="0053779E"/>
    <w:rsid w:val="00547943"/>
    <w:rsid w:val="00550A7A"/>
    <w:rsid w:val="00550C43"/>
    <w:rsid w:val="00550F4D"/>
    <w:rsid w:val="0055716F"/>
    <w:rsid w:val="00573684"/>
    <w:rsid w:val="00575EEA"/>
    <w:rsid w:val="005A6A46"/>
    <w:rsid w:val="005F6B73"/>
    <w:rsid w:val="0061353E"/>
    <w:rsid w:val="00682527"/>
    <w:rsid w:val="007073AE"/>
    <w:rsid w:val="0071021C"/>
    <w:rsid w:val="00733EBC"/>
    <w:rsid w:val="00760638"/>
    <w:rsid w:val="0077031C"/>
    <w:rsid w:val="0077277A"/>
    <w:rsid w:val="0077390F"/>
    <w:rsid w:val="00774DB2"/>
    <w:rsid w:val="007B0CB4"/>
    <w:rsid w:val="007C7FEA"/>
    <w:rsid w:val="007F29CA"/>
    <w:rsid w:val="007F6E8F"/>
    <w:rsid w:val="0083597E"/>
    <w:rsid w:val="0084029F"/>
    <w:rsid w:val="00852AC8"/>
    <w:rsid w:val="00853823"/>
    <w:rsid w:val="00894C56"/>
    <w:rsid w:val="00897E04"/>
    <w:rsid w:val="008B268F"/>
    <w:rsid w:val="008C4C92"/>
    <w:rsid w:val="008E4D52"/>
    <w:rsid w:val="008F4EA4"/>
    <w:rsid w:val="008F53C8"/>
    <w:rsid w:val="009122B5"/>
    <w:rsid w:val="00940EAA"/>
    <w:rsid w:val="0094115A"/>
    <w:rsid w:val="00955861"/>
    <w:rsid w:val="00981885"/>
    <w:rsid w:val="00987F17"/>
    <w:rsid w:val="009D1628"/>
    <w:rsid w:val="009D3050"/>
    <w:rsid w:val="00A52F98"/>
    <w:rsid w:val="00A75A9A"/>
    <w:rsid w:val="00A80DB7"/>
    <w:rsid w:val="00AA5377"/>
    <w:rsid w:val="00AF611B"/>
    <w:rsid w:val="00AF6A9A"/>
    <w:rsid w:val="00B1122C"/>
    <w:rsid w:val="00B17E1A"/>
    <w:rsid w:val="00B23A3F"/>
    <w:rsid w:val="00B24FDB"/>
    <w:rsid w:val="00B26983"/>
    <w:rsid w:val="00B7118E"/>
    <w:rsid w:val="00B76705"/>
    <w:rsid w:val="00B953BC"/>
    <w:rsid w:val="00BA003D"/>
    <w:rsid w:val="00BA409D"/>
    <w:rsid w:val="00BC4CC4"/>
    <w:rsid w:val="00BF5FCD"/>
    <w:rsid w:val="00C05EFA"/>
    <w:rsid w:val="00C3429F"/>
    <w:rsid w:val="00C44623"/>
    <w:rsid w:val="00C55BAC"/>
    <w:rsid w:val="00C5698E"/>
    <w:rsid w:val="00C676C5"/>
    <w:rsid w:val="00C740ED"/>
    <w:rsid w:val="00C96C86"/>
    <w:rsid w:val="00CA043B"/>
    <w:rsid w:val="00CB7C55"/>
    <w:rsid w:val="00CD72DF"/>
    <w:rsid w:val="00D32EA0"/>
    <w:rsid w:val="00D44B0A"/>
    <w:rsid w:val="00DA5A39"/>
    <w:rsid w:val="00DB0A10"/>
    <w:rsid w:val="00DB20DB"/>
    <w:rsid w:val="00DB4EC1"/>
    <w:rsid w:val="00E041AC"/>
    <w:rsid w:val="00E0730F"/>
    <w:rsid w:val="00E078C5"/>
    <w:rsid w:val="00E15A24"/>
    <w:rsid w:val="00E23E77"/>
    <w:rsid w:val="00E50D94"/>
    <w:rsid w:val="00E6691F"/>
    <w:rsid w:val="00E718A7"/>
    <w:rsid w:val="00EA3106"/>
    <w:rsid w:val="00EC6F9C"/>
    <w:rsid w:val="00EE159A"/>
    <w:rsid w:val="00EF5EE4"/>
    <w:rsid w:val="00EF714C"/>
    <w:rsid w:val="00F15FB9"/>
    <w:rsid w:val="00F27E7C"/>
    <w:rsid w:val="00F34AD3"/>
    <w:rsid w:val="00F432FE"/>
    <w:rsid w:val="00F57794"/>
    <w:rsid w:val="00F81869"/>
    <w:rsid w:val="00FA1BB7"/>
    <w:rsid w:val="00FE0103"/>
    <w:rsid w:val="00FE08C7"/>
    <w:rsid w:val="00FE235D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9E3C1E-8BCD-4AD3-A827-5CE31A6E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val="en-US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B268F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8B268F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8B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uenther\Internet\Jagdhornbl&#228;ser\Internet\Formulare\Aufnahmeantr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Aufnahmeantrag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Siemens AG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Günther Grimm</dc:creator>
  <cp:keywords/>
  <dc:description/>
  <cp:lastModifiedBy>Günther Grimm</cp:lastModifiedBy>
  <cp:revision>1</cp:revision>
  <cp:lastPrinted>2006-09-04T14:25:00Z</cp:lastPrinted>
  <dcterms:created xsi:type="dcterms:W3CDTF">2019-01-18T10:55:00Z</dcterms:created>
  <dcterms:modified xsi:type="dcterms:W3CDTF">2019-01-18T10:56:00Z</dcterms:modified>
</cp:coreProperties>
</file>